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D" w:rsidRPr="000F19BE" w:rsidRDefault="005D745D" w:rsidP="00A315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.5pt" o:hrpct="0" o:hralign="center" o:hr="t">
            <v:imagedata r:id="rId8" o:title="BD21303_"/>
          </v:shape>
        </w:pict>
      </w:r>
    </w:p>
    <w:p w:rsidR="00B2245E" w:rsidRPr="009B1DC0" w:rsidRDefault="005F2254" w:rsidP="009E2E94">
      <w:pPr>
        <w:spacing w:after="0"/>
        <w:ind w:left="6372"/>
        <w:rPr>
          <w:b/>
          <w:sz w:val="20"/>
          <w:szCs w:val="20"/>
        </w:rPr>
      </w:pPr>
      <w:r w:rsidRPr="009B1DC0">
        <w:rPr>
          <w:sz w:val="20"/>
          <w:szCs w:val="20"/>
        </w:rPr>
        <w:t>Paris, le 27 février 2010</w:t>
      </w:r>
      <w:r w:rsidR="00A3154D" w:rsidRPr="009B1DC0">
        <w:rPr>
          <w:b/>
          <w:sz w:val="20"/>
          <w:szCs w:val="20"/>
        </w:rPr>
        <w:t xml:space="preserve"> </w:t>
      </w:r>
    </w:p>
    <w:p w:rsidR="009E2E94" w:rsidRPr="00F0343B" w:rsidRDefault="009E2E94" w:rsidP="00DF293F">
      <w:pPr>
        <w:spacing w:after="0"/>
        <w:rPr>
          <w:b/>
          <w:sz w:val="16"/>
          <w:szCs w:val="16"/>
        </w:rPr>
      </w:pPr>
    </w:p>
    <w:p w:rsidR="005F2254" w:rsidRPr="00C80062" w:rsidRDefault="005F2254" w:rsidP="00DD2951">
      <w:pPr>
        <w:spacing w:after="0"/>
        <w:rPr>
          <w:sz w:val="18"/>
          <w:szCs w:val="18"/>
        </w:rPr>
      </w:pPr>
      <w:r w:rsidRPr="00C80062">
        <w:rPr>
          <w:sz w:val="18"/>
          <w:szCs w:val="18"/>
        </w:rPr>
        <w:t xml:space="preserve">OBJET : Assemblée générale du samedi 20 mars </w:t>
      </w:r>
    </w:p>
    <w:p w:rsidR="000F19BE" w:rsidRPr="00C80062" w:rsidRDefault="000F19BE" w:rsidP="00DD2951">
      <w:pPr>
        <w:spacing w:after="0"/>
        <w:rPr>
          <w:sz w:val="16"/>
          <w:szCs w:val="16"/>
        </w:rPr>
      </w:pPr>
    </w:p>
    <w:p w:rsidR="008068F7" w:rsidRDefault="005F2254" w:rsidP="00DD2951">
      <w:pPr>
        <w:spacing w:after="0"/>
        <w:rPr>
          <w:sz w:val="18"/>
          <w:szCs w:val="18"/>
        </w:rPr>
      </w:pPr>
      <w:r w:rsidRPr="00C80062">
        <w:rPr>
          <w:sz w:val="18"/>
          <w:szCs w:val="18"/>
        </w:rPr>
        <w:t>Mesdames, Messieurs, et chers Compatriotes,</w:t>
      </w:r>
    </w:p>
    <w:p w:rsidR="009E2E94" w:rsidRPr="006A444A" w:rsidRDefault="005F2254" w:rsidP="00DD2951">
      <w:pPr>
        <w:spacing w:after="0"/>
        <w:rPr>
          <w:sz w:val="16"/>
          <w:szCs w:val="16"/>
        </w:rPr>
      </w:pPr>
      <w:r w:rsidRPr="006A444A">
        <w:rPr>
          <w:sz w:val="16"/>
          <w:szCs w:val="16"/>
        </w:rPr>
        <w:t xml:space="preserve"> </w:t>
      </w:r>
      <w:r w:rsidRPr="00F0343B">
        <w:rPr>
          <w:sz w:val="18"/>
          <w:szCs w:val="18"/>
        </w:rPr>
        <w:t>Nous v</w:t>
      </w:r>
      <w:r w:rsidR="00CE6916" w:rsidRPr="00F0343B">
        <w:rPr>
          <w:sz w:val="18"/>
          <w:szCs w:val="18"/>
        </w:rPr>
        <w:t>ous informons que la prochaine A</w:t>
      </w:r>
      <w:r w:rsidRPr="00F0343B">
        <w:rPr>
          <w:sz w:val="18"/>
          <w:szCs w:val="18"/>
        </w:rPr>
        <w:t>ssemblée générale de</w:t>
      </w:r>
      <w:r w:rsidR="00DD2951" w:rsidRPr="00F0343B">
        <w:rPr>
          <w:sz w:val="18"/>
          <w:szCs w:val="18"/>
        </w:rPr>
        <w:t xml:space="preserve"> </w:t>
      </w:r>
      <w:r w:rsidRPr="00F0343B">
        <w:rPr>
          <w:sz w:val="18"/>
          <w:szCs w:val="18"/>
        </w:rPr>
        <w:t xml:space="preserve">l’association A.P.D.H aura </w:t>
      </w:r>
      <w:r w:rsidR="00DD2951" w:rsidRPr="00F0343B">
        <w:rPr>
          <w:sz w:val="18"/>
          <w:szCs w:val="18"/>
        </w:rPr>
        <w:t xml:space="preserve">lieu </w:t>
      </w:r>
    </w:p>
    <w:p w:rsidR="005F2254" w:rsidRPr="00F0343B" w:rsidRDefault="00DD2951" w:rsidP="009E2E94">
      <w:pPr>
        <w:spacing w:after="0"/>
        <w:jc w:val="center"/>
        <w:rPr>
          <w:b/>
          <w:sz w:val="18"/>
          <w:szCs w:val="18"/>
          <w:u w:val="single"/>
        </w:rPr>
      </w:pPr>
      <w:r w:rsidRPr="00F0343B">
        <w:rPr>
          <w:b/>
          <w:sz w:val="18"/>
          <w:szCs w:val="18"/>
          <w:u w:val="single"/>
        </w:rPr>
        <w:t>le sa</w:t>
      </w:r>
      <w:r w:rsidR="00CE6916" w:rsidRPr="00F0343B">
        <w:rPr>
          <w:b/>
          <w:sz w:val="18"/>
          <w:szCs w:val="18"/>
          <w:u w:val="single"/>
        </w:rPr>
        <w:t>medi 20 mars 2010 à partir de 17 h 00</w:t>
      </w:r>
    </w:p>
    <w:p w:rsidR="00DD2951" w:rsidRPr="00F0343B" w:rsidRDefault="000F19BE" w:rsidP="009E2E94">
      <w:pPr>
        <w:spacing w:after="0"/>
        <w:jc w:val="center"/>
        <w:rPr>
          <w:b/>
          <w:sz w:val="18"/>
          <w:szCs w:val="18"/>
        </w:rPr>
      </w:pPr>
      <w:r w:rsidRPr="00F0343B">
        <w:rPr>
          <w:b/>
          <w:sz w:val="18"/>
          <w:szCs w:val="18"/>
        </w:rPr>
        <w:t xml:space="preserve">26/28 Avenue </w:t>
      </w:r>
      <w:r w:rsidR="00DD2951" w:rsidRPr="00F0343B">
        <w:rPr>
          <w:b/>
          <w:sz w:val="18"/>
          <w:szCs w:val="18"/>
        </w:rPr>
        <w:t>de la république</w:t>
      </w:r>
      <w:r w:rsidRPr="00F0343B">
        <w:rPr>
          <w:b/>
          <w:sz w:val="18"/>
          <w:szCs w:val="18"/>
        </w:rPr>
        <w:t xml:space="preserve"> </w:t>
      </w:r>
      <w:r w:rsidR="00DD2951" w:rsidRPr="00F0343B">
        <w:rPr>
          <w:b/>
          <w:sz w:val="18"/>
          <w:szCs w:val="18"/>
        </w:rPr>
        <w:t>93</w:t>
      </w:r>
      <w:r w:rsidRPr="00F0343B">
        <w:rPr>
          <w:b/>
          <w:sz w:val="18"/>
          <w:szCs w:val="18"/>
        </w:rPr>
        <w:t>170</w:t>
      </w:r>
      <w:r w:rsidR="00DD2951" w:rsidRPr="00F0343B">
        <w:rPr>
          <w:b/>
          <w:sz w:val="18"/>
          <w:szCs w:val="18"/>
        </w:rPr>
        <w:t xml:space="preserve"> BAGNOLET</w:t>
      </w:r>
    </w:p>
    <w:p w:rsidR="00DD2951" w:rsidRPr="00F0343B" w:rsidRDefault="00DD2951" w:rsidP="009E2E94">
      <w:pPr>
        <w:spacing w:after="0"/>
        <w:jc w:val="center"/>
        <w:rPr>
          <w:b/>
          <w:sz w:val="18"/>
          <w:szCs w:val="18"/>
        </w:rPr>
      </w:pPr>
      <w:r w:rsidRPr="00F0343B">
        <w:rPr>
          <w:b/>
          <w:sz w:val="18"/>
          <w:szCs w:val="18"/>
        </w:rPr>
        <w:t>Code :</w:t>
      </w:r>
      <w:r w:rsidR="000F19BE" w:rsidRPr="00F0343B">
        <w:rPr>
          <w:b/>
          <w:sz w:val="18"/>
          <w:szCs w:val="18"/>
        </w:rPr>
        <w:t xml:space="preserve"> 25 89</w:t>
      </w:r>
      <w:r w:rsidR="009E2E94" w:rsidRPr="00F0343B">
        <w:rPr>
          <w:b/>
          <w:sz w:val="18"/>
          <w:szCs w:val="18"/>
        </w:rPr>
        <w:t xml:space="preserve">   </w:t>
      </w:r>
      <w:r w:rsidR="000F19BE" w:rsidRPr="00F0343B">
        <w:rPr>
          <w:b/>
          <w:sz w:val="18"/>
          <w:szCs w:val="18"/>
        </w:rPr>
        <w:t xml:space="preserve"> 3</w:t>
      </w:r>
      <w:r w:rsidR="000F19BE" w:rsidRPr="00F0343B">
        <w:rPr>
          <w:b/>
          <w:sz w:val="18"/>
          <w:szCs w:val="18"/>
          <w:vertAlign w:val="superscript"/>
        </w:rPr>
        <w:t>ème</w:t>
      </w:r>
      <w:r w:rsidR="000F19BE" w:rsidRPr="00F0343B">
        <w:rPr>
          <w:b/>
          <w:sz w:val="18"/>
          <w:szCs w:val="18"/>
        </w:rPr>
        <w:t xml:space="preserve">  ETAGE  LOCAL FNTI</w:t>
      </w:r>
    </w:p>
    <w:p w:rsidR="00DF293F" w:rsidRPr="00F0343B" w:rsidRDefault="00DF293F" w:rsidP="009E2E94">
      <w:pPr>
        <w:spacing w:after="0"/>
        <w:jc w:val="center"/>
        <w:rPr>
          <w:b/>
          <w:sz w:val="18"/>
          <w:szCs w:val="18"/>
        </w:rPr>
      </w:pPr>
      <w:r w:rsidRPr="00F0343B">
        <w:rPr>
          <w:b/>
          <w:sz w:val="18"/>
          <w:szCs w:val="18"/>
        </w:rPr>
        <w:t>Accès : Métro PORTE DE BANOLET  ou PC2 arrêt  BAGNOLET</w:t>
      </w:r>
    </w:p>
    <w:p w:rsidR="00DD2951" w:rsidRPr="00C80062" w:rsidRDefault="00DD2951" w:rsidP="00DD2951">
      <w:pPr>
        <w:spacing w:after="0"/>
        <w:rPr>
          <w:sz w:val="16"/>
          <w:szCs w:val="16"/>
        </w:rPr>
      </w:pPr>
    </w:p>
    <w:p w:rsidR="009E2E94" w:rsidRPr="0031011E" w:rsidRDefault="00DD2951" w:rsidP="00DD2951">
      <w:pPr>
        <w:spacing w:after="0"/>
        <w:rPr>
          <w:b/>
          <w:sz w:val="18"/>
          <w:szCs w:val="18"/>
          <w:u w:val="single"/>
        </w:rPr>
      </w:pPr>
      <w:r w:rsidRPr="00AD6C7F">
        <w:rPr>
          <w:b/>
          <w:sz w:val="18"/>
          <w:szCs w:val="18"/>
          <w:u w:val="single"/>
        </w:rPr>
        <w:t>Ordre du jour de l’Assemblée générale</w:t>
      </w:r>
      <w:r w:rsidR="009E2E94" w:rsidRPr="00AD6C7F">
        <w:rPr>
          <w:b/>
          <w:sz w:val="18"/>
          <w:szCs w:val="18"/>
          <w:u w:val="single"/>
        </w:rPr>
        <w:t xml:space="preserve"> : </w:t>
      </w:r>
    </w:p>
    <w:p w:rsidR="00DD2951" w:rsidRPr="008068F7" w:rsidRDefault="00CE6916" w:rsidP="00C80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068F7">
        <w:rPr>
          <w:sz w:val="20"/>
          <w:szCs w:val="20"/>
        </w:rPr>
        <w:t>16 h 45</w:t>
      </w:r>
      <w:r w:rsidR="004305F4" w:rsidRPr="008068F7">
        <w:rPr>
          <w:sz w:val="20"/>
          <w:szCs w:val="20"/>
        </w:rPr>
        <w:t xml:space="preserve"> accueil </w:t>
      </w:r>
    </w:p>
    <w:p w:rsidR="00DF293F" w:rsidRPr="008068F7" w:rsidRDefault="000F19BE" w:rsidP="00C80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068F7">
        <w:rPr>
          <w:sz w:val="20"/>
          <w:szCs w:val="20"/>
        </w:rPr>
        <w:t>17</w:t>
      </w:r>
      <w:r w:rsidR="00CE6916" w:rsidRPr="008068F7">
        <w:rPr>
          <w:sz w:val="20"/>
          <w:szCs w:val="20"/>
        </w:rPr>
        <w:t xml:space="preserve"> h 00</w:t>
      </w:r>
      <w:r w:rsidR="004305F4" w:rsidRPr="008068F7">
        <w:rPr>
          <w:sz w:val="20"/>
          <w:szCs w:val="20"/>
        </w:rPr>
        <w:t xml:space="preserve">  début de l’Assemblée générale</w:t>
      </w:r>
    </w:p>
    <w:p w:rsidR="004305F4" w:rsidRPr="008068F7" w:rsidRDefault="004305F4" w:rsidP="00972C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068F7">
        <w:rPr>
          <w:sz w:val="20"/>
          <w:szCs w:val="20"/>
        </w:rPr>
        <w:t xml:space="preserve">Mot du </w:t>
      </w:r>
      <w:r w:rsidR="009E2E94" w:rsidRPr="008068F7">
        <w:rPr>
          <w:sz w:val="20"/>
          <w:szCs w:val="20"/>
        </w:rPr>
        <w:t xml:space="preserve">président </w:t>
      </w:r>
    </w:p>
    <w:p w:rsidR="00972CEE" w:rsidRDefault="00972CEE" w:rsidP="00972C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068F7">
        <w:rPr>
          <w:sz w:val="20"/>
          <w:szCs w:val="20"/>
        </w:rPr>
        <w:t xml:space="preserve">Notre Président en Haïti </w:t>
      </w:r>
    </w:p>
    <w:p w:rsidR="0031011E" w:rsidRPr="008068F7" w:rsidRDefault="0031011E" w:rsidP="00972CEE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Comité APDH en Haïti</w:t>
      </w:r>
    </w:p>
    <w:p w:rsidR="00CE6916" w:rsidRPr="008068F7" w:rsidRDefault="009E2E94" w:rsidP="00972C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068F7">
        <w:rPr>
          <w:sz w:val="20"/>
          <w:szCs w:val="20"/>
        </w:rPr>
        <w:t>Bilan de la journée « Récolte de dons pour Haïti » du 30 janvier 2010</w:t>
      </w:r>
      <w:r w:rsidR="0040167C">
        <w:rPr>
          <w:sz w:val="20"/>
          <w:szCs w:val="20"/>
        </w:rPr>
        <w:t xml:space="preserve"> à PORT</w:t>
      </w:r>
      <w:r w:rsidR="008068F7">
        <w:rPr>
          <w:sz w:val="20"/>
          <w:szCs w:val="20"/>
        </w:rPr>
        <w:t>E DE MONTREUIL</w:t>
      </w:r>
    </w:p>
    <w:p w:rsidR="009B1DC0" w:rsidRDefault="009E2E94" w:rsidP="00972C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068F7">
        <w:rPr>
          <w:sz w:val="20"/>
          <w:szCs w:val="20"/>
        </w:rPr>
        <w:t xml:space="preserve">Bilan de  la journée </w:t>
      </w:r>
      <w:r w:rsidR="00972CEE" w:rsidRPr="008068F7">
        <w:rPr>
          <w:sz w:val="20"/>
          <w:szCs w:val="20"/>
        </w:rPr>
        <w:t>de soutien en faveur d’Haïti du 17 mars 2010</w:t>
      </w:r>
      <w:r w:rsidR="00DF293F" w:rsidRPr="008068F7">
        <w:rPr>
          <w:sz w:val="20"/>
          <w:szCs w:val="20"/>
        </w:rPr>
        <w:t xml:space="preserve"> à COMBS LA VILLE </w:t>
      </w:r>
    </w:p>
    <w:p w:rsidR="00E0598B" w:rsidRPr="008068F7" w:rsidRDefault="00E0598B" w:rsidP="00972CEE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Conférence/exposition sur Haïti à la Paroisse de Paris  20</w:t>
      </w:r>
      <w:r w:rsidRPr="00E0598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 du 24 mars 2010 à PORTE DE MONTREUIL</w:t>
      </w:r>
    </w:p>
    <w:p w:rsidR="00DF293F" w:rsidRDefault="009B1DC0" w:rsidP="00972C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068F7">
        <w:rPr>
          <w:sz w:val="20"/>
          <w:szCs w:val="20"/>
        </w:rPr>
        <w:t>Concert GOSPEL JOY FAMILY du dimanche 28 mars 2010</w:t>
      </w:r>
      <w:r w:rsidR="008068F7">
        <w:rPr>
          <w:sz w:val="20"/>
          <w:szCs w:val="20"/>
        </w:rPr>
        <w:t xml:space="preserve"> à LA COURNEUVE </w:t>
      </w:r>
    </w:p>
    <w:p w:rsidR="006A444A" w:rsidRPr="008068F7" w:rsidRDefault="006A444A" w:rsidP="00972CEE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Prochaines journées de récolte de dons </w:t>
      </w:r>
    </w:p>
    <w:p w:rsidR="00C80062" w:rsidRDefault="00DF293F" w:rsidP="00972CEE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8068F7">
        <w:rPr>
          <w:sz w:val="18"/>
          <w:szCs w:val="18"/>
        </w:rPr>
        <w:t xml:space="preserve">Contrat associatif avec </w:t>
      </w:r>
      <w:r w:rsidR="00C80062" w:rsidRPr="008068F7">
        <w:rPr>
          <w:sz w:val="18"/>
          <w:szCs w:val="18"/>
        </w:rPr>
        <w:t>une compagnie aérienne pour réduction de billets d’avion sur les vols vers HAITI</w:t>
      </w:r>
    </w:p>
    <w:p w:rsidR="008068F7" w:rsidRPr="008068F7" w:rsidRDefault="008068F7" w:rsidP="00972CEE">
      <w:pPr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Site internet </w:t>
      </w:r>
    </w:p>
    <w:p w:rsidR="00DF293F" w:rsidRPr="008068F7" w:rsidRDefault="00DF293F" w:rsidP="00DF293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068F7">
        <w:rPr>
          <w:sz w:val="20"/>
          <w:szCs w:val="20"/>
        </w:rPr>
        <w:t>Rappel des cotisations annuelles</w:t>
      </w:r>
      <w:r w:rsidR="008068F7">
        <w:rPr>
          <w:sz w:val="20"/>
          <w:szCs w:val="20"/>
        </w:rPr>
        <w:t xml:space="preserve"> </w:t>
      </w:r>
    </w:p>
    <w:p w:rsidR="008068F7" w:rsidRPr="008068F7" w:rsidRDefault="008068F7" w:rsidP="00DF293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068F7">
        <w:rPr>
          <w:sz w:val="20"/>
          <w:szCs w:val="20"/>
        </w:rPr>
        <w:t>Carte de</w:t>
      </w:r>
      <w:r>
        <w:rPr>
          <w:sz w:val="20"/>
          <w:szCs w:val="20"/>
        </w:rPr>
        <w:t>s</w:t>
      </w:r>
      <w:r w:rsidRPr="008068F7">
        <w:rPr>
          <w:sz w:val="20"/>
          <w:szCs w:val="20"/>
        </w:rPr>
        <w:t xml:space="preserve"> membres </w:t>
      </w:r>
    </w:p>
    <w:p w:rsidR="004305F4" w:rsidRDefault="00DF293F" w:rsidP="00AD6C7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068F7">
        <w:rPr>
          <w:sz w:val="20"/>
          <w:szCs w:val="20"/>
        </w:rPr>
        <w:t xml:space="preserve">Proposition et </w:t>
      </w:r>
      <w:r w:rsidR="004305F4" w:rsidRPr="008068F7">
        <w:rPr>
          <w:sz w:val="20"/>
          <w:szCs w:val="20"/>
        </w:rPr>
        <w:t>Approbation d</w:t>
      </w:r>
      <w:r w:rsidR="009E2E94" w:rsidRPr="008068F7">
        <w:rPr>
          <w:sz w:val="20"/>
          <w:szCs w:val="20"/>
        </w:rPr>
        <w:t xml:space="preserve">e la mise </w:t>
      </w:r>
      <w:r w:rsidRPr="008068F7">
        <w:rPr>
          <w:sz w:val="20"/>
          <w:szCs w:val="20"/>
        </w:rPr>
        <w:t xml:space="preserve">en place </w:t>
      </w:r>
      <w:r w:rsidR="009E2E94" w:rsidRPr="008068F7">
        <w:rPr>
          <w:sz w:val="20"/>
          <w:szCs w:val="20"/>
        </w:rPr>
        <w:t xml:space="preserve">d’une </w:t>
      </w:r>
      <w:r w:rsidR="004305F4" w:rsidRPr="008068F7">
        <w:rPr>
          <w:sz w:val="20"/>
          <w:szCs w:val="20"/>
        </w:rPr>
        <w:t>cellule de l’association à COMBS LA VILLE</w:t>
      </w:r>
      <w:r w:rsidR="00AD6C7F" w:rsidRPr="008068F7">
        <w:rPr>
          <w:sz w:val="20"/>
          <w:szCs w:val="20"/>
        </w:rPr>
        <w:t xml:space="preserve">. </w:t>
      </w:r>
      <w:r w:rsidR="004305F4" w:rsidRPr="008068F7">
        <w:rPr>
          <w:sz w:val="20"/>
          <w:szCs w:val="20"/>
        </w:rPr>
        <w:t xml:space="preserve">Composition des membres </w:t>
      </w:r>
      <w:r w:rsidR="00C80062" w:rsidRPr="008068F7">
        <w:rPr>
          <w:sz w:val="20"/>
          <w:szCs w:val="20"/>
        </w:rPr>
        <w:t xml:space="preserve"> et leur fonction</w:t>
      </w:r>
    </w:p>
    <w:p w:rsidR="006A444A" w:rsidRPr="006A444A" w:rsidRDefault="006A444A" w:rsidP="006A44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068F7">
        <w:rPr>
          <w:sz w:val="20"/>
          <w:szCs w:val="20"/>
        </w:rPr>
        <w:t>Approbation du règlement intérieur</w:t>
      </w:r>
    </w:p>
    <w:p w:rsidR="00C80062" w:rsidRPr="008068F7" w:rsidRDefault="00C80062" w:rsidP="00972CE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068F7">
        <w:rPr>
          <w:sz w:val="20"/>
          <w:szCs w:val="20"/>
        </w:rPr>
        <w:t>Question</w:t>
      </w:r>
      <w:r w:rsidR="00AD6C7F" w:rsidRPr="008068F7">
        <w:rPr>
          <w:sz w:val="20"/>
          <w:szCs w:val="20"/>
        </w:rPr>
        <w:t>s</w:t>
      </w:r>
      <w:r w:rsidRPr="008068F7">
        <w:rPr>
          <w:sz w:val="20"/>
          <w:szCs w:val="20"/>
        </w:rPr>
        <w:t xml:space="preserve"> diverses</w:t>
      </w:r>
      <w:r w:rsidR="00F0343B">
        <w:rPr>
          <w:sz w:val="20"/>
          <w:szCs w:val="20"/>
        </w:rPr>
        <w:t>.</w:t>
      </w:r>
    </w:p>
    <w:p w:rsidR="004305F4" w:rsidRPr="00F0343B" w:rsidRDefault="004305F4" w:rsidP="00972CEE">
      <w:pPr>
        <w:spacing w:after="0"/>
        <w:rPr>
          <w:sz w:val="16"/>
          <w:szCs w:val="16"/>
        </w:rPr>
      </w:pPr>
    </w:p>
    <w:p w:rsidR="006A444A" w:rsidRDefault="00D51B82" w:rsidP="006A444A">
      <w:pPr>
        <w:jc w:val="center"/>
        <w:rPr>
          <w:sz w:val="16"/>
          <w:szCs w:val="16"/>
        </w:rPr>
      </w:pPr>
      <w:r w:rsidRPr="00D51B82">
        <w:rPr>
          <w:sz w:val="16"/>
          <w:szCs w:val="16"/>
        </w:rPr>
        <w:t>Nous comptons sur votre présence.</w:t>
      </w:r>
    </w:p>
    <w:p w:rsidR="00F0343B" w:rsidRPr="00F0343B" w:rsidRDefault="00D51B82" w:rsidP="006A444A">
      <w:pPr>
        <w:rPr>
          <w:sz w:val="16"/>
          <w:szCs w:val="16"/>
        </w:rPr>
      </w:pPr>
      <w:r w:rsidRPr="00F0343B">
        <w:rPr>
          <w:b/>
          <w:sz w:val="16"/>
          <w:szCs w:val="16"/>
        </w:rPr>
        <w:t xml:space="preserve">N.B : « Je connais quelqu’un, qui connaît quelqu’un, et moi  je ne le connais pas » donc l’association à besoin de vous.    </w:t>
      </w:r>
      <w:r w:rsidR="00F0343B" w:rsidRPr="00F0343B">
        <w:rPr>
          <w:b/>
          <w:sz w:val="16"/>
          <w:szCs w:val="16"/>
        </w:rPr>
        <w:t xml:space="preserve">Invitez vos amis à </w:t>
      </w:r>
      <w:r w:rsidRPr="00F0343B">
        <w:rPr>
          <w:b/>
          <w:sz w:val="16"/>
          <w:szCs w:val="16"/>
        </w:rPr>
        <w:t>prendre part à cette réunion pour l’avancement de notre communauté</w:t>
      </w:r>
      <w:r w:rsidRPr="00F0343B">
        <w:rPr>
          <w:b/>
          <w:sz w:val="20"/>
          <w:szCs w:val="20"/>
        </w:rPr>
        <w:t>.</w:t>
      </w:r>
    </w:p>
    <w:p w:rsidR="009B1DC0" w:rsidRPr="009B1DC0" w:rsidRDefault="009B1DC0" w:rsidP="006A444A">
      <w:pPr>
        <w:spacing w:after="0"/>
        <w:ind w:left="7080" w:firstLine="708"/>
        <w:rPr>
          <w:sz w:val="16"/>
          <w:szCs w:val="16"/>
        </w:rPr>
      </w:pPr>
      <w:r w:rsidRPr="009B1DC0">
        <w:rPr>
          <w:sz w:val="16"/>
          <w:szCs w:val="16"/>
        </w:rPr>
        <w:t xml:space="preserve">Pour le Président </w:t>
      </w:r>
    </w:p>
    <w:p w:rsidR="009B1DC0" w:rsidRPr="009B1DC0" w:rsidRDefault="009B1DC0" w:rsidP="009B1DC0">
      <w:pPr>
        <w:spacing w:after="0"/>
        <w:ind w:left="7788"/>
        <w:rPr>
          <w:sz w:val="16"/>
          <w:szCs w:val="16"/>
        </w:rPr>
      </w:pPr>
      <w:r w:rsidRPr="009B1DC0">
        <w:rPr>
          <w:sz w:val="16"/>
          <w:szCs w:val="16"/>
        </w:rPr>
        <w:t>La Secrétaire</w:t>
      </w:r>
    </w:p>
    <w:p w:rsidR="009B1DC0" w:rsidRPr="009B1DC0" w:rsidRDefault="009B1DC0" w:rsidP="009B1DC0">
      <w:pPr>
        <w:spacing w:after="0"/>
        <w:ind w:left="7788"/>
        <w:rPr>
          <w:b/>
        </w:rPr>
      </w:pPr>
      <w:r w:rsidRPr="009B1DC0">
        <w:rPr>
          <w:b/>
          <w:sz w:val="16"/>
          <w:szCs w:val="16"/>
        </w:rPr>
        <w:t>Jonise SAINT JEAN</w:t>
      </w:r>
    </w:p>
    <w:sectPr w:rsidR="009B1DC0" w:rsidRPr="009B1DC0" w:rsidSect="00C80062">
      <w:headerReference w:type="default" r:id="rId9"/>
      <w:footerReference w:type="default" r:id="rId1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56" w:rsidRDefault="00FA6756" w:rsidP="007E7406">
      <w:pPr>
        <w:spacing w:after="0" w:line="240" w:lineRule="auto"/>
      </w:pPr>
      <w:r>
        <w:separator/>
      </w:r>
    </w:p>
  </w:endnote>
  <w:endnote w:type="continuationSeparator" w:id="1">
    <w:p w:rsidR="00FA6756" w:rsidRDefault="00FA6756" w:rsidP="007E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6F" w:rsidRDefault="00FC4C6F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</w:rPr>
    </w:pPr>
    <w:r>
      <w:rPr>
        <w:rFonts w:ascii="Book Antiqua" w:hAnsi="Book Antiqua"/>
        <w:b/>
        <w:sz w:val="18"/>
      </w:rPr>
      <w:t>APDH « Agir Pour le Développement en Haïti »</w:t>
    </w:r>
  </w:p>
  <w:p w:rsidR="00505558" w:rsidRPr="006A07F8" w:rsidRDefault="00505558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</w:rPr>
    </w:pPr>
    <w:r w:rsidRPr="006A07F8">
      <w:rPr>
        <w:rFonts w:ascii="Book Antiqua" w:hAnsi="Book Antiqua"/>
        <w:b/>
        <w:sz w:val="18"/>
      </w:rPr>
      <w:t>53 rue Saint Blaise</w:t>
    </w:r>
    <w:r w:rsidR="00095FBC" w:rsidRPr="006A07F8">
      <w:rPr>
        <w:rFonts w:ascii="Book Antiqua" w:hAnsi="Book Antiqua"/>
        <w:b/>
        <w:sz w:val="18"/>
      </w:rPr>
      <w:t xml:space="preserve"> – 75020 PARIS</w:t>
    </w:r>
  </w:p>
  <w:p w:rsidR="00095FBC" w:rsidRPr="006A07F8" w:rsidRDefault="00095FBC" w:rsidP="00095FBC">
    <w:pPr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 w:rsidRPr="006A07F8">
      <w:rPr>
        <w:rFonts w:ascii="Book Antiqua" w:hAnsi="Book Antiqua"/>
        <w:b/>
        <w:sz w:val="18"/>
      </w:rPr>
      <w:sym w:font="Wingdings" w:char="F028"/>
    </w:r>
    <w:r w:rsidRPr="006A07F8">
      <w:rPr>
        <w:rFonts w:ascii="Book Antiqua" w:hAnsi="Book Antiqua"/>
        <w:b/>
        <w:sz w:val="18"/>
        <w:szCs w:val="24"/>
      </w:rPr>
      <w:t xml:space="preserve">06-99-49-75-24 – </w:t>
    </w:r>
    <w:r w:rsidR="008F59B3">
      <w:rPr>
        <w:rFonts w:ascii="Book Antiqua" w:hAnsi="Book Antiqua"/>
        <w:b/>
        <w:sz w:val="18"/>
        <w:szCs w:val="24"/>
      </w:rPr>
      <w:t>06-60-76-62-30 – 01-71-24-48-07</w:t>
    </w:r>
  </w:p>
  <w:p w:rsidR="00095FBC" w:rsidRPr="006A07F8" w:rsidRDefault="00095FBC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 w:rsidRPr="006A07F8">
      <w:rPr>
        <w:rFonts w:ascii="Book Antiqua" w:hAnsi="Book Antiqua"/>
        <w:b/>
        <w:sz w:val="18"/>
      </w:rPr>
      <w:sym w:font="Wingdings" w:char="F02E"/>
    </w:r>
    <w:r w:rsidRPr="006A07F8">
      <w:rPr>
        <w:rFonts w:ascii="Book Antiqua" w:hAnsi="Book Antiqua"/>
        <w:b/>
        <w:sz w:val="18"/>
        <w:szCs w:val="24"/>
      </w:rPr>
      <w:t>assocapdh@gmail.com</w:t>
    </w:r>
  </w:p>
  <w:p w:rsidR="00095FBC" w:rsidRPr="00957871" w:rsidRDefault="00FC4C6F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 w:rsidRPr="00957871">
      <w:rPr>
        <w:rFonts w:ascii="Book Antiqua" w:hAnsi="Book Antiqua"/>
        <w:b/>
        <w:sz w:val="18"/>
        <w:szCs w:val="24"/>
      </w:rPr>
      <w:t>www.agirpourhai</w:t>
    </w:r>
    <w:r w:rsidR="00714704" w:rsidRPr="00957871">
      <w:rPr>
        <w:rFonts w:ascii="Book Antiqua" w:hAnsi="Book Antiqua"/>
        <w:b/>
        <w:sz w:val="18"/>
        <w:szCs w:val="24"/>
      </w:rPr>
      <w:t>ti.com</w:t>
    </w:r>
  </w:p>
  <w:p w:rsidR="00A63F6A" w:rsidRDefault="00A63F6A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>
      <w:rPr>
        <w:rFonts w:ascii="Book Antiqua" w:hAnsi="Book Antiqua"/>
        <w:b/>
        <w:sz w:val="18"/>
        <w:szCs w:val="24"/>
      </w:rPr>
      <w:t>Association régie par la loi du 1</w:t>
    </w:r>
    <w:r w:rsidRPr="00A63F6A">
      <w:rPr>
        <w:rFonts w:ascii="Book Antiqua" w:hAnsi="Book Antiqua"/>
        <w:b/>
        <w:sz w:val="18"/>
        <w:szCs w:val="24"/>
        <w:vertAlign w:val="superscript"/>
      </w:rPr>
      <w:t>er</w:t>
    </w:r>
    <w:r>
      <w:rPr>
        <w:rFonts w:ascii="Book Antiqua" w:hAnsi="Book Antiqua"/>
        <w:b/>
        <w:sz w:val="18"/>
        <w:szCs w:val="24"/>
      </w:rPr>
      <w:t xml:space="preserve"> juillet 1901</w:t>
    </w:r>
  </w:p>
  <w:p w:rsidR="00A63F6A" w:rsidRDefault="00A63F6A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>
      <w:rPr>
        <w:rFonts w:ascii="Book Antiqua" w:hAnsi="Book Antiqua"/>
        <w:b/>
        <w:sz w:val="18"/>
        <w:szCs w:val="24"/>
      </w:rPr>
      <w:t xml:space="preserve">N° </w:t>
    </w:r>
    <w:r w:rsidR="00DA1515">
      <w:rPr>
        <w:rFonts w:ascii="Book Antiqua" w:hAnsi="Book Antiqua"/>
        <w:b/>
        <w:sz w:val="18"/>
        <w:szCs w:val="24"/>
      </w:rPr>
      <w:t>d’a</w:t>
    </w:r>
    <w:r>
      <w:rPr>
        <w:rFonts w:ascii="Book Antiqua" w:hAnsi="Book Antiqua"/>
        <w:b/>
        <w:sz w:val="18"/>
        <w:szCs w:val="24"/>
      </w:rPr>
      <w:t xml:space="preserve">grément : W923000238 à la Préfecture de Police </w:t>
    </w:r>
    <w:r w:rsidR="00DA1515">
      <w:rPr>
        <w:rFonts w:ascii="Book Antiqua" w:hAnsi="Book Antiqua"/>
        <w:b/>
        <w:sz w:val="18"/>
        <w:szCs w:val="24"/>
      </w:rPr>
      <w:t>de Paris</w:t>
    </w:r>
    <w:r>
      <w:rPr>
        <w:rFonts w:ascii="Book Antiqua" w:hAnsi="Book Antiqua"/>
        <w:b/>
        <w:sz w:val="18"/>
        <w:szCs w:val="24"/>
      </w:rPr>
      <w:t xml:space="preserve"> </w:t>
    </w:r>
  </w:p>
  <w:p w:rsidR="002725D7" w:rsidRPr="006A07F8" w:rsidRDefault="002725D7" w:rsidP="00095FBC">
    <w:pPr>
      <w:pStyle w:val="Pieddepage"/>
      <w:spacing w:after="0" w:line="240" w:lineRule="auto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56" w:rsidRDefault="00FA6756" w:rsidP="007E7406">
      <w:pPr>
        <w:spacing w:after="0" w:line="240" w:lineRule="auto"/>
      </w:pPr>
      <w:r>
        <w:separator/>
      </w:r>
    </w:p>
  </w:footnote>
  <w:footnote w:type="continuationSeparator" w:id="1">
    <w:p w:rsidR="00FA6756" w:rsidRDefault="00FA6756" w:rsidP="007E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55" w:rsidRDefault="005D745D" w:rsidP="00FC4C6F">
    <w:pPr>
      <w:pStyle w:val="En-tte"/>
      <w:tabs>
        <w:tab w:val="clear" w:pos="9072"/>
        <w:tab w:val="left" w:pos="3400"/>
      </w:tabs>
      <w:rPr>
        <w:noProof/>
        <w:color w:val="FF0000"/>
        <w:lang w:eastAsia="fr-FR"/>
      </w:rPr>
    </w:pPr>
    <w:r w:rsidRPr="005D74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70.8pt;margin-top:-28.8pt;width:112.4pt;height:77.35pt;z-index:-1" wrapcoords="-147 0 -147 21454 21600 21454 21600 0 -147 0">
          <v:imagedata r:id="rId1" o:title=""/>
          <w10:wrap type="tight"/>
        </v:shape>
      </w:pict>
    </w:r>
    <w:r>
      <w:rPr>
        <w:noProof/>
        <w:color w:val="FF0000"/>
        <w:lang w:eastAsia="fr-FR"/>
      </w:rPr>
      <w:pict>
        <v:shapetype id="_x0000_t145" coordsize="21600,21600" o:spt="145" path="al10800,10800,10800,10800@3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2" type="#_x0000_t145" style="position:absolute;margin-left:160.35pt;margin-top:.15pt;width:142.1pt;height:66.45pt;z-index:-3" wrapcoords="114 10679 -571 10679 -571 11407 0 14562 0 14804 2057 18445 2171 19416 6743 22085 8343 22085 12686 22085 14400 22085 19543 19416 19543 18445 20000 17960 21257 15047 22171 14076 22057 10679 571 10679 114 10679" adj=",10800" fillcolor="#4f81bd" strokecolor="#4f81bd">
          <v:shadow color="#868686"/>
          <v:textpath style="font-family:&quot;Times New Roman&quot;" fitshape="t" trim="t" string="Main dans la main, nous ferons d’Haïti un pays certain"/>
          <w10:wrap type="tight"/>
        </v:shape>
      </w:pict>
    </w:r>
  </w:p>
  <w:p w:rsidR="00A63F6A" w:rsidRDefault="00A63F6A" w:rsidP="00FC4C6F">
    <w:pPr>
      <w:pStyle w:val="En-tte"/>
      <w:tabs>
        <w:tab w:val="clear" w:pos="9072"/>
        <w:tab w:val="left" w:pos="3400"/>
      </w:tabs>
      <w:rPr>
        <w:noProof/>
        <w:color w:val="FF0000"/>
        <w:lang w:eastAsia="fr-FR"/>
      </w:rPr>
    </w:pPr>
  </w:p>
  <w:p w:rsidR="00A63F6A" w:rsidRDefault="005D745D" w:rsidP="00121E03">
    <w:pPr>
      <w:pStyle w:val="En-tte"/>
      <w:tabs>
        <w:tab w:val="clear" w:pos="9072"/>
      </w:tabs>
      <w:rPr>
        <w:noProof/>
        <w:color w:val="FF0000"/>
        <w:lang w:eastAsia="fr-FR"/>
      </w:rPr>
    </w:pPr>
    <w:r w:rsidRPr="005D745D">
      <w:rPr>
        <w:noProof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2053" type="#_x0000_t175" style="position:absolute;margin-left:100.55pt;margin-top:5.65pt;width:242.5pt;height:56.2pt;z-index:-2" wrapcoords="21399 288 0 1440 -67 9504 -67 12096 802 14112 669 17568 3210 18432 11636 18720 11502 21312 12907 21312 12773 18720 14445 18720 20664 14976 21065 14112 21667 11232 21667 288 21399 288" adj="7200" fillcolor="red" strokecolor="red">
          <v:shadow color="#868686"/>
          <v:textpath style="font-family:&quot;Times New Roman&quot;;v-text-kern:t" trim="t" fitpath="t" string="Agir Pour le Développement en Haïti"/>
          <w10:wrap type="tight"/>
        </v:shape>
      </w:pict>
    </w:r>
    <w:r w:rsidR="00121E03">
      <w:rPr>
        <w:noProof/>
        <w:color w:val="FF0000"/>
        <w:lang w:eastAsia="fr-FR"/>
      </w:rPr>
      <w:tab/>
    </w:r>
  </w:p>
  <w:p w:rsidR="007E7406" w:rsidRDefault="007E7406" w:rsidP="00FC4C6F">
    <w:pPr>
      <w:pStyle w:val="En-tte"/>
      <w:tabs>
        <w:tab w:val="clear" w:pos="9072"/>
        <w:tab w:val="left" w:pos="3400"/>
      </w:tabs>
      <w:rPr>
        <w:noProof/>
        <w:color w:val="FF0000"/>
        <w:lang w:eastAsia="fr-FR"/>
      </w:rPr>
    </w:pPr>
  </w:p>
  <w:p w:rsidR="00A63F6A" w:rsidRPr="00A63F6A" w:rsidRDefault="00A63F6A" w:rsidP="00FC4C6F">
    <w:pPr>
      <w:pStyle w:val="En-tte"/>
      <w:tabs>
        <w:tab w:val="clear" w:pos="9072"/>
        <w:tab w:val="left" w:pos="3400"/>
      </w:tabs>
      <w:rPr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801"/>
    <w:multiLevelType w:val="hybridMultilevel"/>
    <w:tmpl w:val="9E4EB1F4"/>
    <w:lvl w:ilvl="0" w:tplc="231EB59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052"/>
    <w:rsid w:val="0003221D"/>
    <w:rsid w:val="000667E1"/>
    <w:rsid w:val="00095FBC"/>
    <w:rsid w:val="000B2052"/>
    <w:rsid w:val="000E1A82"/>
    <w:rsid w:val="000F19BE"/>
    <w:rsid w:val="000F465A"/>
    <w:rsid w:val="00114F2F"/>
    <w:rsid w:val="00121E03"/>
    <w:rsid w:val="0012499F"/>
    <w:rsid w:val="0016514A"/>
    <w:rsid w:val="00167906"/>
    <w:rsid w:val="00181255"/>
    <w:rsid w:val="00200412"/>
    <w:rsid w:val="002340BA"/>
    <w:rsid w:val="002725D7"/>
    <w:rsid w:val="002759B3"/>
    <w:rsid w:val="0029341C"/>
    <w:rsid w:val="0031011E"/>
    <w:rsid w:val="003240C6"/>
    <w:rsid w:val="003368CB"/>
    <w:rsid w:val="0040167C"/>
    <w:rsid w:val="004305F4"/>
    <w:rsid w:val="004B030F"/>
    <w:rsid w:val="004B53CA"/>
    <w:rsid w:val="004D3E96"/>
    <w:rsid w:val="00505558"/>
    <w:rsid w:val="0051415A"/>
    <w:rsid w:val="00524AD7"/>
    <w:rsid w:val="00581DE3"/>
    <w:rsid w:val="005D745D"/>
    <w:rsid w:val="005F2254"/>
    <w:rsid w:val="006A07F8"/>
    <w:rsid w:val="006A444A"/>
    <w:rsid w:val="006C296E"/>
    <w:rsid w:val="00714704"/>
    <w:rsid w:val="007E7406"/>
    <w:rsid w:val="008068F7"/>
    <w:rsid w:val="008B3F71"/>
    <w:rsid w:val="008D49B4"/>
    <w:rsid w:val="008F59B3"/>
    <w:rsid w:val="00957871"/>
    <w:rsid w:val="009606B8"/>
    <w:rsid w:val="00972CEE"/>
    <w:rsid w:val="009B1DC0"/>
    <w:rsid w:val="009C5F64"/>
    <w:rsid w:val="009E2E94"/>
    <w:rsid w:val="009F21AC"/>
    <w:rsid w:val="00A3154D"/>
    <w:rsid w:val="00A63F6A"/>
    <w:rsid w:val="00AD6C7F"/>
    <w:rsid w:val="00B2245E"/>
    <w:rsid w:val="00B55F37"/>
    <w:rsid w:val="00BF5590"/>
    <w:rsid w:val="00C80062"/>
    <w:rsid w:val="00C97440"/>
    <w:rsid w:val="00CB1776"/>
    <w:rsid w:val="00CE6916"/>
    <w:rsid w:val="00D015AA"/>
    <w:rsid w:val="00D366C0"/>
    <w:rsid w:val="00D51B82"/>
    <w:rsid w:val="00D731EC"/>
    <w:rsid w:val="00DA1515"/>
    <w:rsid w:val="00DA2153"/>
    <w:rsid w:val="00DD2951"/>
    <w:rsid w:val="00DF293F"/>
    <w:rsid w:val="00E0598B"/>
    <w:rsid w:val="00E20251"/>
    <w:rsid w:val="00E521D5"/>
    <w:rsid w:val="00F0343B"/>
    <w:rsid w:val="00FA6756"/>
    <w:rsid w:val="00FC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9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7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40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40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95FBC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D51B82"/>
    <w:pPr>
      <w:spacing w:after="0" w:line="240" w:lineRule="auto"/>
    </w:pPr>
    <w:rPr>
      <w:rFonts w:ascii="Monotype Corsiva" w:eastAsia="Times New Roman" w:hAnsi="Monotype Corsiva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51B82"/>
    <w:rPr>
      <w:rFonts w:ascii="Monotype Corsiva" w:eastAsia="Times New Roman" w:hAnsi="Monotype Corsiv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5115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489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1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&#233;rald\Local%20Settings\Temporary%20Internet%20Files\Content.IE5\6V4INOH3\papier%2520en%2520t&#234;te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6BE6-3809-4963-93D5-5883E19A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papier%20en%20tête[1]</Template>
  <TotalTime>133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9</cp:revision>
  <cp:lastPrinted>2010-03-04T15:51:00Z</cp:lastPrinted>
  <dcterms:created xsi:type="dcterms:W3CDTF">2010-03-03T19:15:00Z</dcterms:created>
  <dcterms:modified xsi:type="dcterms:W3CDTF">2010-03-04T15:52:00Z</dcterms:modified>
</cp:coreProperties>
</file>